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42" w:rsidRPr="00FA22E2" w:rsidRDefault="008A3D42" w:rsidP="00952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25FB3">
        <w:rPr>
          <w:b/>
          <w:caps/>
          <w:sz w:val="20"/>
          <w:szCs w:val="20"/>
        </w:rPr>
        <w:t>Rendkívüli felvételi eljáráshoz</w:t>
      </w:r>
      <w:r>
        <w:rPr>
          <w:b/>
          <w:sz w:val="20"/>
          <w:szCs w:val="20"/>
        </w:rPr>
        <w:t xml:space="preserve"> </w:t>
      </w:r>
      <w:r w:rsidRPr="00FA22E2">
        <w:rPr>
          <w:b/>
          <w:sz w:val="20"/>
          <w:szCs w:val="20"/>
        </w:rPr>
        <w:t>JELENTKEZÉSI LAP általános iskolásoknak 2015/2016-os TANÉVRE</w:t>
      </w:r>
    </w:p>
    <w:p w:rsidR="008A3D42" w:rsidRPr="00C67F50" w:rsidRDefault="008A3D42" w:rsidP="009524A3">
      <w:pPr>
        <w:rPr>
          <w:b/>
          <w:u w:val="single"/>
        </w:rPr>
      </w:pPr>
      <w:r w:rsidRPr="00C67F50">
        <w:rPr>
          <w:b/>
        </w:rPr>
        <w:t xml:space="preserve">1. </w:t>
      </w:r>
      <w:r w:rsidRPr="00C67F50">
        <w:rPr>
          <w:b/>
          <w:u w:val="single"/>
        </w:rPr>
        <w:t>Az általános iskola adatai</w:t>
      </w:r>
    </w:p>
    <w:p w:rsidR="008A3D42" w:rsidRPr="009524A3" w:rsidRDefault="008A3D42" w:rsidP="00C67F50">
      <w:pPr>
        <w:spacing w:line="240" w:lineRule="auto"/>
      </w:pPr>
      <w:r w:rsidRPr="009524A3">
        <w:t>Neve:</w:t>
      </w:r>
      <w:r>
        <w:t>…………………………………………………………………………………………………………………………………………………………………</w:t>
      </w:r>
    </w:p>
    <w:p w:rsidR="008A3D42" w:rsidRPr="009524A3" w:rsidRDefault="008A3D42" w:rsidP="00C67F50">
      <w:pPr>
        <w:spacing w:line="240" w:lineRule="auto"/>
      </w:pPr>
      <w:r w:rsidRPr="009524A3">
        <w:t>Címe:</w:t>
      </w:r>
      <w:r>
        <w:t>…………………………………………………………………………………………………………………………………………………………………</w:t>
      </w:r>
    </w:p>
    <w:p w:rsidR="008A3D42" w:rsidRPr="00C67F50" w:rsidRDefault="008A3D42" w:rsidP="00C67F50">
      <w:pPr>
        <w:spacing w:line="240" w:lineRule="auto"/>
        <w:rPr>
          <w:b/>
          <w:u w:val="single"/>
        </w:rPr>
      </w:pPr>
      <w:r w:rsidRPr="00C67F50">
        <w:rPr>
          <w:b/>
          <w:u w:val="single"/>
        </w:rPr>
        <w:t>2.A tanuló adatai</w:t>
      </w:r>
    </w:p>
    <w:p w:rsidR="008A3D42" w:rsidRPr="009524A3" w:rsidRDefault="008A3D42" w:rsidP="00C67F50">
      <w:pPr>
        <w:spacing w:line="240" w:lineRule="auto"/>
      </w:pPr>
      <w:r w:rsidRPr="009524A3">
        <w:t>Neve:</w:t>
      </w:r>
      <w:r>
        <w:tab/>
        <w:t xml:space="preserve">…………………………………………………………    </w:t>
      </w:r>
      <w:r w:rsidRPr="009524A3">
        <w:t>A tanuló oktatási</w:t>
      </w:r>
      <w:r>
        <w:t xml:space="preserve"> </w:t>
      </w:r>
      <w:r w:rsidRPr="009524A3">
        <w:t>azonosító száma:</w:t>
      </w:r>
      <w:r>
        <w:t>...........................................</w:t>
      </w:r>
    </w:p>
    <w:p w:rsidR="008A3D42" w:rsidRPr="009524A3" w:rsidRDefault="008A3D42" w:rsidP="00C67F50">
      <w:pPr>
        <w:spacing w:line="240" w:lineRule="auto"/>
      </w:pPr>
      <w:r w:rsidRPr="009524A3">
        <w:t>Születési hely:</w:t>
      </w:r>
      <w:r>
        <w:tab/>
        <w:t xml:space="preserve">……………………………………………    </w:t>
      </w:r>
      <w:r w:rsidRPr="009524A3">
        <w:t>Születési ideje:</w:t>
      </w:r>
      <w:r>
        <w:t>…………………………………</w:t>
      </w:r>
    </w:p>
    <w:p w:rsidR="008A3D42" w:rsidRPr="009524A3" w:rsidRDefault="008A3D42" w:rsidP="00C67F50">
      <w:pPr>
        <w:spacing w:line="240" w:lineRule="auto"/>
      </w:pPr>
      <w:r>
        <w:t xml:space="preserve">Anyja lánykori neve: …………………………………..     </w:t>
      </w:r>
      <w:r w:rsidRPr="009524A3">
        <w:t>Telefonszáma:</w:t>
      </w:r>
      <w:r>
        <w:t>…………………………………..</w:t>
      </w:r>
    </w:p>
    <w:p w:rsidR="008A3D42" w:rsidRPr="009524A3" w:rsidRDefault="008A3D42" w:rsidP="00C67F50">
      <w:pPr>
        <w:spacing w:line="240" w:lineRule="auto"/>
      </w:pPr>
      <w:r>
        <w:t xml:space="preserve">Lakcíme: ………………………………………………………    </w:t>
      </w:r>
      <w:r w:rsidRPr="009524A3">
        <w:t>Állampolgársága:</w:t>
      </w:r>
      <w:r>
        <w:t>………………………………</w:t>
      </w:r>
    </w:p>
    <w:p w:rsidR="008A3D42" w:rsidRPr="009524A3" w:rsidRDefault="008A3D42" w:rsidP="00C67F50">
      <w:pPr>
        <w:spacing w:line="240" w:lineRule="auto"/>
      </w:pPr>
      <w:r w:rsidRPr="009524A3">
        <w:t>Értesítendő címzett</w:t>
      </w:r>
      <w:r>
        <w:t xml:space="preserve"> </w:t>
      </w:r>
      <w:r w:rsidRPr="009524A3">
        <w:t>és értesítési cím:</w:t>
      </w:r>
      <w:r>
        <w:t>………………………………………………………………………………………………………………….</w:t>
      </w:r>
    </w:p>
    <w:p w:rsidR="008A3D42" w:rsidRPr="00C67F50" w:rsidRDefault="008A3D42" w:rsidP="00C67F50">
      <w:pPr>
        <w:spacing w:line="240" w:lineRule="auto"/>
        <w:rPr>
          <w:b/>
          <w:u w:val="single"/>
        </w:rPr>
      </w:pPr>
      <w:smartTag w:uri="urn:schemas-microsoft-com:office:smarttags" w:element="metricconverter">
        <w:smartTagPr>
          <w:attr w:name="ProductID" w:val="3. A"/>
        </w:smartTagPr>
        <w:r w:rsidRPr="00C67F50">
          <w:rPr>
            <w:b/>
            <w:u w:val="single"/>
          </w:rPr>
          <w:t>3. A</w:t>
        </w:r>
      </w:smartTag>
      <w:r w:rsidRPr="00C67F50">
        <w:rPr>
          <w:b/>
          <w:u w:val="single"/>
        </w:rPr>
        <w:t xml:space="preserve"> továbbtanulásra kiválasztott középfokú iskola adatai</w:t>
      </w:r>
    </w:p>
    <w:p w:rsidR="008A3D42" w:rsidRPr="00FA22E2" w:rsidRDefault="008A3D42" w:rsidP="00C67F50">
      <w:pPr>
        <w:spacing w:line="240" w:lineRule="auto"/>
        <w:rPr>
          <w:b/>
          <w:sz w:val="21"/>
          <w:szCs w:val="21"/>
        </w:rPr>
      </w:pPr>
      <w:r w:rsidRPr="00FA22E2">
        <w:rPr>
          <w:b/>
          <w:sz w:val="21"/>
          <w:szCs w:val="21"/>
        </w:rPr>
        <w:t>034164  Kaposvári Eötvös Loránd Műszaki Szakközépiskola, Szakiskola és Kollégium 7400 Kaposvár Pázmány P. u. 17.</w:t>
      </w:r>
    </w:p>
    <w:p w:rsidR="008A3D42" w:rsidRPr="009524A3" w:rsidRDefault="008A3D42" w:rsidP="00C67F50">
      <w:pPr>
        <w:spacing w:line="240" w:lineRule="auto"/>
        <w:rPr>
          <w:u w:val="single"/>
        </w:rPr>
      </w:pPr>
      <w:r w:rsidRPr="009524A3">
        <w:rPr>
          <w:u w:val="single"/>
        </w:rPr>
        <w:t>Megjelölt tanu</w:t>
      </w:r>
      <w:r>
        <w:rPr>
          <w:u w:val="single"/>
        </w:rPr>
        <w:t>lmányi terület</w:t>
      </w:r>
    </w:p>
    <w:p w:rsidR="008A3D42" w:rsidRDefault="008A3D42" w:rsidP="00C67F50">
      <w:pPr>
        <w:spacing w:line="240" w:lineRule="auto"/>
      </w:pPr>
      <w:r>
        <w:t>kód: …………………………………………………….</w:t>
      </w:r>
      <w:r>
        <w:tab/>
      </w:r>
      <w:r>
        <w:tab/>
      </w:r>
      <w:r>
        <w:tab/>
        <w:t>Szakma megnevezése: ……………………………………………….</w:t>
      </w:r>
    </w:p>
    <w:p w:rsidR="008A3D42" w:rsidRPr="009524A3" w:rsidRDefault="008A3D42" w:rsidP="00C67F50">
      <w:pPr>
        <w:spacing w:line="240" w:lineRule="auto"/>
      </w:pPr>
      <w:r w:rsidRPr="00E25FB3">
        <w:rPr>
          <w:b/>
          <w:sz w:val="18"/>
          <w:szCs w:val="18"/>
        </w:rPr>
        <w:t>A jelentkezőnek egészségügyi és pályaalkalmassági vizsgálaton kell részt vennie</w:t>
      </w:r>
      <w:r>
        <w:rPr>
          <w:b/>
          <w:sz w:val="18"/>
          <w:szCs w:val="18"/>
        </w:rPr>
        <w:t>!</w:t>
      </w:r>
    </w:p>
    <w:p w:rsidR="008A3D42" w:rsidRPr="00C67F50" w:rsidRDefault="008A3D42" w:rsidP="00C67F50">
      <w:pPr>
        <w:spacing w:line="240" w:lineRule="auto"/>
        <w:rPr>
          <w:b/>
          <w:u w:val="single"/>
        </w:rPr>
      </w:pPr>
      <w:smartTag w:uri="urn:schemas-microsoft-com:office:smarttags" w:element="metricconverter">
        <w:smartTagPr>
          <w:attr w:name="ProductID" w:val="4. A"/>
        </w:smartTagPr>
        <w:r w:rsidRPr="00C67F50">
          <w:rPr>
            <w:b/>
            <w:u w:val="single"/>
          </w:rPr>
          <w:t>4. A</w:t>
        </w:r>
      </w:smartTag>
      <w:r w:rsidRPr="00C67F50">
        <w:rPr>
          <w:b/>
          <w:u w:val="single"/>
        </w:rPr>
        <w:t xml:space="preserve"> szülőkre vonatkozó adatok</w:t>
      </w:r>
    </w:p>
    <w:p w:rsidR="008A3D42" w:rsidRPr="009524A3" w:rsidRDefault="008A3D42" w:rsidP="00C67F50">
      <w:pPr>
        <w:spacing w:line="240" w:lineRule="auto"/>
      </w:pPr>
      <w:r>
        <w:t>Apa neve: ……………………………………………………</w:t>
      </w:r>
      <w:r>
        <w:tab/>
      </w:r>
      <w:r>
        <w:tab/>
      </w:r>
      <w:r>
        <w:tab/>
        <w:t>Anyja</w:t>
      </w:r>
      <w:r w:rsidRPr="009524A3">
        <w:t xml:space="preserve"> neve:</w:t>
      </w:r>
      <w:r>
        <w:t>…………………………………………………….</w:t>
      </w:r>
    </w:p>
    <w:p w:rsidR="008A3D42" w:rsidRPr="009524A3" w:rsidRDefault="008A3D42" w:rsidP="00C67F50">
      <w:pPr>
        <w:spacing w:line="240" w:lineRule="auto"/>
      </w:pPr>
      <w:r>
        <w:t xml:space="preserve">Címe:……………………………………………………………       </w:t>
      </w:r>
      <w:r>
        <w:tab/>
      </w:r>
      <w:r>
        <w:tab/>
      </w:r>
      <w:r w:rsidRPr="009524A3">
        <w:t>Címe:</w:t>
      </w:r>
      <w:r>
        <w:t>………………………………………………………………</w:t>
      </w:r>
    </w:p>
    <w:p w:rsidR="008A3D42" w:rsidRPr="009524A3" w:rsidRDefault="008A3D42" w:rsidP="00C67F50">
      <w:pPr>
        <w:spacing w:line="240" w:lineRule="auto"/>
      </w:pPr>
      <w:r w:rsidRPr="009524A3">
        <w:t>Telefonszáma:</w:t>
      </w:r>
      <w:r>
        <w:t xml:space="preserve">………………………………………………      </w:t>
      </w:r>
      <w:r>
        <w:tab/>
      </w:r>
      <w:r>
        <w:tab/>
      </w:r>
      <w:r w:rsidRPr="009524A3">
        <w:t>Telefonszáma:</w:t>
      </w:r>
      <w:r>
        <w:t>………………………………………………..</w:t>
      </w:r>
    </w:p>
    <w:p w:rsidR="008A3D42" w:rsidRDefault="008A3D42" w:rsidP="00C67F50">
      <w:pPr>
        <w:spacing w:line="240" w:lineRule="auto"/>
        <w:rPr>
          <w:b/>
          <w:u w:val="single"/>
        </w:rPr>
      </w:pPr>
      <w:r w:rsidRPr="00C67F50">
        <w:rPr>
          <w:b/>
          <w:u w:val="single"/>
        </w:rPr>
        <w:t xml:space="preserve">5. Tanulmányi eredmények: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268"/>
        <w:gridCol w:w="2126"/>
      </w:tblGrid>
      <w:tr w:rsidR="008A3D42" w:rsidRPr="00E92EC6" w:rsidTr="00E92EC6">
        <w:tc>
          <w:tcPr>
            <w:tcW w:w="3085" w:type="dxa"/>
          </w:tcPr>
          <w:p w:rsidR="008A3D42" w:rsidRPr="00E92EC6" w:rsidRDefault="008A3D42" w:rsidP="00E92EC6">
            <w:pPr>
              <w:spacing w:after="0" w:line="240" w:lineRule="auto"/>
            </w:pPr>
            <w:r w:rsidRPr="00E92EC6">
              <w:t xml:space="preserve">Tantárgy/ évfolyam </w:t>
            </w:r>
          </w:p>
        </w:tc>
        <w:tc>
          <w:tcPr>
            <w:tcW w:w="2268" w:type="dxa"/>
          </w:tcPr>
          <w:p w:rsidR="008A3D42" w:rsidRPr="00E92EC6" w:rsidRDefault="008A3D42" w:rsidP="00E92EC6">
            <w:pPr>
              <w:spacing w:after="0" w:line="240" w:lineRule="auto"/>
            </w:pPr>
            <w:r w:rsidRPr="00E92EC6">
              <w:t>7. tanév vége</w:t>
            </w:r>
          </w:p>
        </w:tc>
        <w:tc>
          <w:tcPr>
            <w:tcW w:w="2126" w:type="dxa"/>
          </w:tcPr>
          <w:p w:rsidR="008A3D42" w:rsidRPr="00E92EC6" w:rsidRDefault="008A3D42" w:rsidP="00E92EC6">
            <w:pPr>
              <w:spacing w:after="0" w:line="240" w:lineRule="auto"/>
            </w:pPr>
            <w:r w:rsidRPr="00E92EC6">
              <w:t>8. tanév félév</w:t>
            </w:r>
          </w:p>
        </w:tc>
      </w:tr>
      <w:tr w:rsidR="008A3D42" w:rsidRPr="00E92EC6" w:rsidTr="00E92EC6">
        <w:tc>
          <w:tcPr>
            <w:tcW w:w="3085" w:type="dxa"/>
          </w:tcPr>
          <w:p w:rsidR="008A3D42" w:rsidRPr="00E92EC6" w:rsidRDefault="008A3D42" w:rsidP="0061756F">
            <w:pPr>
              <w:spacing w:after="0" w:line="240" w:lineRule="auto"/>
            </w:pPr>
            <w:r w:rsidRPr="00E92EC6">
              <w:t xml:space="preserve">Magyar nyelv </w:t>
            </w:r>
          </w:p>
        </w:tc>
        <w:tc>
          <w:tcPr>
            <w:tcW w:w="2268" w:type="dxa"/>
          </w:tcPr>
          <w:p w:rsidR="008A3D42" w:rsidRPr="00E92EC6" w:rsidRDefault="008A3D42" w:rsidP="00E92EC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8A3D42" w:rsidRPr="00E92EC6" w:rsidRDefault="008A3D42" w:rsidP="00E92EC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8A3D42" w:rsidRPr="00E92EC6" w:rsidTr="00E92EC6">
        <w:tc>
          <w:tcPr>
            <w:tcW w:w="3085" w:type="dxa"/>
          </w:tcPr>
          <w:p w:rsidR="008A3D42" w:rsidRPr="00E92EC6" w:rsidRDefault="008A3D42" w:rsidP="0061756F">
            <w:pPr>
              <w:spacing w:after="0" w:line="240" w:lineRule="auto"/>
            </w:pPr>
            <w:r w:rsidRPr="00E92EC6">
              <w:t>Magyar</w:t>
            </w:r>
            <w:r>
              <w:t xml:space="preserve"> </w:t>
            </w:r>
            <w:r w:rsidRPr="00E92EC6">
              <w:t>irodalom</w:t>
            </w:r>
          </w:p>
        </w:tc>
        <w:tc>
          <w:tcPr>
            <w:tcW w:w="2268" w:type="dxa"/>
          </w:tcPr>
          <w:p w:rsidR="008A3D42" w:rsidRPr="00E92EC6" w:rsidRDefault="008A3D42" w:rsidP="00E92EC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8A3D42" w:rsidRPr="00E92EC6" w:rsidRDefault="008A3D42" w:rsidP="00E92EC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8A3D42" w:rsidRPr="00E92EC6" w:rsidTr="00E92EC6">
        <w:tc>
          <w:tcPr>
            <w:tcW w:w="3085" w:type="dxa"/>
          </w:tcPr>
          <w:p w:rsidR="008A3D42" w:rsidRPr="00E92EC6" w:rsidRDefault="008A3D42" w:rsidP="0061756F">
            <w:pPr>
              <w:spacing w:after="0" w:line="240" w:lineRule="auto"/>
            </w:pPr>
            <w:r w:rsidRPr="00E92EC6">
              <w:t>Matematika</w:t>
            </w:r>
          </w:p>
        </w:tc>
        <w:tc>
          <w:tcPr>
            <w:tcW w:w="2268" w:type="dxa"/>
          </w:tcPr>
          <w:p w:rsidR="008A3D42" w:rsidRPr="00E92EC6" w:rsidRDefault="008A3D42" w:rsidP="00E92EC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8A3D42" w:rsidRPr="00E92EC6" w:rsidRDefault="008A3D42" w:rsidP="00E92EC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8A3D42" w:rsidRPr="00E92EC6" w:rsidTr="00E92EC6">
        <w:tc>
          <w:tcPr>
            <w:tcW w:w="3085" w:type="dxa"/>
          </w:tcPr>
          <w:p w:rsidR="008A3D42" w:rsidRPr="00E92EC6" w:rsidRDefault="008A3D42" w:rsidP="0061756F">
            <w:pPr>
              <w:spacing w:after="0" w:line="240" w:lineRule="auto"/>
            </w:pPr>
            <w:r w:rsidRPr="00E92EC6">
              <w:t>Történelem</w:t>
            </w:r>
          </w:p>
        </w:tc>
        <w:tc>
          <w:tcPr>
            <w:tcW w:w="2268" w:type="dxa"/>
          </w:tcPr>
          <w:p w:rsidR="008A3D42" w:rsidRPr="00E92EC6" w:rsidRDefault="008A3D42" w:rsidP="00E92EC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8A3D42" w:rsidRPr="00E92EC6" w:rsidRDefault="008A3D42" w:rsidP="00E92EC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8A3D42" w:rsidRPr="00E92EC6" w:rsidTr="00E92EC6">
        <w:tc>
          <w:tcPr>
            <w:tcW w:w="3085" w:type="dxa"/>
          </w:tcPr>
          <w:p w:rsidR="008A3D42" w:rsidRPr="00E92EC6" w:rsidRDefault="008A3D42" w:rsidP="0061756F">
            <w:pPr>
              <w:spacing w:after="0" w:line="240" w:lineRule="auto"/>
            </w:pPr>
            <w:r>
              <w:t>Idegen nyelv</w:t>
            </w:r>
          </w:p>
        </w:tc>
        <w:tc>
          <w:tcPr>
            <w:tcW w:w="2268" w:type="dxa"/>
          </w:tcPr>
          <w:p w:rsidR="008A3D42" w:rsidRPr="00E92EC6" w:rsidRDefault="008A3D42" w:rsidP="00E92EC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8A3D42" w:rsidRPr="00E92EC6" w:rsidRDefault="008A3D42" w:rsidP="00E92EC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8A3D42" w:rsidRPr="00E92EC6" w:rsidTr="003F65BB">
        <w:tc>
          <w:tcPr>
            <w:tcW w:w="3085" w:type="dxa"/>
          </w:tcPr>
          <w:p w:rsidR="008A3D42" w:rsidRPr="00E92EC6" w:rsidRDefault="008A3D42" w:rsidP="0061756F">
            <w:pPr>
              <w:spacing w:after="0" w:line="240" w:lineRule="auto"/>
            </w:pPr>
            <w:r>
              <w:t>Fizika</w:t>
            </w:r>
          </w:p>
        </w:tc>
        <w:tc>
          <w:tcPr>
            <w:tcW w:w="2268" w:type="dxa"/>
          </w:tcPr>
          <w:p w:rsidR="008A3D42" w:rsidRPr="00E92EC6" w:rsidRDefault="008A3D42" w:rsidP="00E92EC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8A3D42" w:rsidRPr="00E92EC6" w:rsidRDefault="008A3D42" w:rsidP="00E92EC6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8A3D42" w:rsidRPr="009524A3" w:rsidRDefault="008A3D42" w:rsidP="00C67F50">
      <w:pPr>
        <w:spacing w:line="240" w:lineRule="auto"/>
      </w:pPr>
    </w:p>
    <w:p w:rsidR="008A3D42" w:rsidRPr="009524A3" w:rsidRDefault="008A3D42" w:rsidP="00C67F50">
      <w:pPr>
        <w:spacing w:line="240" w:lineRule="auto"/>
      </w:pPr>
      <w:r>
        <w:t>……………………………………….</w:t>
      </w:r>
      <w:r>
        <w:tab/>
      </w:r>
      <w:r>
        <w:tab/>
        <w:t xml:space="preserve">      ………………………………………………</w:t>
      </w:r>
      <w:r>
        <w:tab/>
        <w:t xml:space="preserve">         ……………………………………………….</w:t>
      </w:r>
    </w:p>
    <w:p w:rsidR="008A3D42" w:rsidRPr="009524A3" w:rsidRDefault="008A3D42" w:rsidP="00C67F50">
      <w:pPr>
        <w:spacing w:line="240" w:lineRule="auto"/>
      </w:pPr>
      <w:r w:rsidRPr="009524A3">
        <w:t>Tanuló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24A3">
        <w:t>Apa (gondviselő)</w:t>
      </w:r>
      <w:r>
        <w:tab/>
      </w:r>
      <w:r>
        <w:tab/>
      </w:r>
      <w:r>
        <w:tab/>
      </w:r>
      <w:r w:rsidRPr="009524A3">
        <w:t>Anya (gondviselő)</w:t>
      </w:r>
    </w:p>
    <w:p w:rsidR="008A3D42" w:rsidRPr="009524A3" w:rsidRDefault="008A3D42" w:rsidP="00E25FB3">
      <w:pPr>
        <w:spacing w:line="240" w:lineRule="auto"/>
      </w:pPr>
      <w:r>
        <w:t xml:space="preserve">      </w:t>
      </w:r>
      <w:r w:rsidRPr="009524A3">
        <w:t>___________________</w:t>
      </w:r>
      <w:r>
        <w:tab/>
      </w:r>
      <w:r>
        <w:tab/>
      </w:r>
      <w:r>
        <w:tab/>
      </w:r>
      <w:r>
        <w:tab/>
      </w:r>
      <w:r w:rsidRPr="009524A3">
        <w:t>P. H.</w:t>
      </w:r>
      <w:r>
        <w:tab/>
      </w:r>
      <w:r>
        <w:tab/>
      </w:r>
      <w:r>
        <w:tab/>
      </w:r>
      <w:r>
        <w:tab/>
      </w:r>
      <w:r w:rsidRPr="009524A3">
        <w:t>___________________</w:t>
      </w:r>
    </w:p>
    <w:p w:rsidR="008A3D42" w:rsidRDefault="008A3D42" w:rsidP="0013751C">
      <w:pPr>
        <w:spacing w:line="240" w:lineRule="auto"/>
        <w:ind w:firstLine="708"/>
      </w:pPr>
      <w:r w:rsidRPr="009524A3">
        <w:t>Osztályfőnök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24A3">
        <w:t>Igazgató</w:t>
      </w:r>
    </w:p>
    <w:p w:rsidR="008A3D42" w:rsidRDefault="008A3D42" w:rsidP="00C67F50">
      <w:pPr>
        <w:spacing w:line="240" w:lineRule="auto"/>
      </w:pPr>
      <w:r>
        <w:t>Kaposvár, 2015. május ….</w:t>
      </w:r>
    </w:p>
    <w:p w:rsidR="008A3D42" w:rsidRPr="0013751C" w:rsidRDefault="008A3D42">
      <w:pPr>
        <w:rPr>
          <w:sz w:val="18"/>
          <w:szCs w:val="18"/>
        </w:rPr>
      </w:pPr>
      <w:r w:rsidRPr="0013751C">
        <w:rPr>
          <w:sz w:val="18"/>
          <w:szCs w:val="18"/>
          <w:u w:val="single"/>
        </w:rPr>
        <w:t>Kiegészítés</w:t>
      </w:r>
      <w:r w:rsidRPr="0013751C">
        <w:rPr>
          <w:sz w:val="18"/>
          <w:szCs w:val="18"/>
        </w:rPr>
        <w:t>: A nevelési oktatási intézmények működéséről szóló, hatályos 20/2012. (VIII. 31.) EMMI rendelet 37. §-a alapján. A kiskorú felvételi lapjait mind a két szülő, ha a kiskorú gyámság alatt áll, a gyám, továbbá ha a jelentkező a tizennegyedik életévét betöltötte és nem cselekvőképtelen a jelentkező írja alá. Nem szükséges a szülő aláírása, ha a szülői felügyeletet a bíróság megszüntette, korlátozta, vagy ha a szülői felügyelet azért szünetel, mert a szülő cselekvőképtelen vagy korlátozottan cselekvőképes, továbbá akkor sem, ha a szülő ismeretlen helyen tartózkodik, vagy jogai gyakorlásában ténylegesen akadályozott. A szülői felügyeletet gyakorló szülőnek kell igazolnia, hogy a másik szülő aláírására nincs szükség. A nagykorú, cselekvőképes személy felvételi lapját a jelentkező írja alá.</w:t>
      </w:r>
      <w:r>
        <w:rPr>
          <w:sz w:val="18"/>
          <w:szCs w:val="18"/>
        </w:rPr>
        <w:t>.</w:t>
      </w:r>
    </w:p>
    <w:sectPr w:rsidR="008A3D42" w:rsidRPr="0013751C" w:rsidSect="00E25FB3">
      <w:pgSz w:w="11906" w:h="16838"/>
      <w:pgMar w:top="567" w:right="720" w:bottom="567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4A3"/>
    <w:rsid w:val="000D01D6"/>
    <w:rsid w:val="0013751C"/>
    <w:rsid w:val="00152B48"/>
    <w:rsid w:val="00175F30"/>
    <w:rsid w:val="00177066"/>
    <w:rsid w:val="00211085"/>
    <w:rsid w:val="002E4084"/>
    <w:rsid w:val="002E6032"/>
    <w:rsid w:val="003008D9"/>
    <w:rsid w:val="003867A4"/>
    <w:rsid w:val="003F65BB"/>
    <w:rsid w:val="0061756F"/>
    <w:rsid w:val="00682F01"/>
    <w:rsid w:val="006E3FEC"/>
    <w:rsid w:val="00771547"/>
    <w:rsid w:val="008A3D42"/>
    <w:rsid w:val="009524A3"/>
    <w:rsid w:val="00A05287"/>
    <w:rsid w:val="00C67F50"/>
    <w:rsid w:val="00C873A5"/>
    <w:rsid w:val="00E25FB3"/>
    <w:rsid w:val="00E92EC6"/>
    <w:rsid w:val="00EB0D34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F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312</Words>
  <Characters>2153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PÓT JELENTKEZÉSI LAP általános iskolásoknak 2015/2016-os TANÉVRE</dc:title>
  <dc:subject/>
  <dc:creator>nkszmsz</dc:creator>
  <cp:keywords/>
  <dc:description/>
  <cp:lastModifiedBy>Ági</cp:lastModifiedBy>
  <cp:revision>8</cp:revision>
  <cp:lastPrinted>2015-05-05T07:33:00Z</cp:lastPrinted>
  <dcterms:created xsi:type="dcterms:W3CDTF">2015-05-05T07:14:00Z</dcterms:created>
  <dcterms:modified xsi:type="dcterms:W3CDTF">2015-05-05T07:35:00Z</dcterms:modified>
</cp:coreProperties>
</file>